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仿宋_GB2312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eastAsia="仿宋_GB2312"/>
          <w:sz w:val="30"/>
          <w:szCs w:val="30"/>
        </w:rPr>
        <w:t xml:space="preserve">   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  <w:lang w:val="en-US" w:eastAsia="zh-CN"/>
        </w:rPr>
        <w:t>2023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年度技能人才评价考评人员申报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情况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汇总表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单位（公章）：</w:t>
      </w:r>
    </w:p>
    <w:tbl>
      <w:tblPr>
        <w:tblStyle w:val="5"/>
        <w:tblW w:w="139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1341"/>
        <w:gridCol w:w="575"/>
        <w:gridCol w:w="958"/>
        <w:gridCol w:w="2090"/>
        <w:gridCol w:w="1344"/>
        <w:gridCol w:w="839"/>
        <w:gridCol w:w="1282"/>
        <w:gridCol w:w="1628"/>
        <w:gridCol w:w="922"/>
        <w:gridCol w:w="1365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序号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姓名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性别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szCs w:val="21"/>
                <w:lang w:eastAsia="zh-CN"/>
              </w:rPr>
            </w:pPr>
            <w:r>
              <w:rPr>
                <w:rFonts w:hint="eastAsia" w:ascii="黑体" w:hAnsi="黑体" w:eastAsia="黑体" w:cs="仿宋"/>
                <w:szCs w:val="21"/>
                <w:lang w:eastAsia="zh-CN"/>
              </w:rPr>
              <w:t>文化</w:t>
            </w:r>
          </w:p>
          <w:p>
            <w:pPr>
              <w:jc w:val="center"/>
              <w:rPr>
                <w:rFonts w:hint="eastAsia" w:ascii="黑体" w:hAnsi="黑体" w:eastAsia="黑体" w:cs="仿宋"/>
                <w:szCs w:val="21"/>
                <w:lang w:eastAsia="zh-CN"/>
              </w:rPr>
            </w:pPr>
            <w:r>
              <w:rPr>
                <w:rFonts w:hint="eastAsia" w:ascii="黑体" w:hAnsi="黑体" w:eastAsia="黑体" w:cs="仿宋"/>
                <w:szCs w:val="21"/>
                <w:lang w:eastAsia="zh-CN"/>
              </w:rPr>
              <w:t>程度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szCs w:val="21"/>
                <w:lang w:eastAsia="zh-CN"/>
              </w:rPr>
            </w:pPr>
            <w:r>
              <w:rPr>
                <w:rFonts w:hint="eastAsia" w:ascii="黑体" w:hAnsi="黑体" w:eastAsia="黑体" w:cs="仿宋"/>
                <w:szCs w:val="21"/>
                <w:lang w:eastAsia="zh-CN"/>
              </w:rPr>
              <w:t>现</w:t>
            </w:r>
            <w:r>
              <w:rPr>
                <w:rFonts w:hint="eastAsia" w:ascii="黑体" w:hAnsi="黑体" w:eastAsia="黑体" w:cs="仿宋"/>
                <w:szCs w:val="21"/>
              </w:rPr>
              <w:t>工作单位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职称</w:t>
            </w:r>
            <w:r>
              <w:rPr>
                <w:rFonts w:ascii="黑体" w:hAnsi="黑体" w:eastAsia="黑体" w:cs="仿宋"/>
                <w:szCs w:val="21"/>
              </w:rPr>
              <w:t>/</w:t>
            </w:r>
          </w:p>
          <w:p>
            <w:pPr>
              <w:jc w:val="center"/>
              <w:rPr>
                <w:rFonts w:ascii="黑体" w:hAnsi="黑体" w:eastAsia="黑体" w:cs="仿宋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  <w:lang w:eastAsia="zh-CN"/>
              </w:rPr>
              <w:t>技能等级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  <w:lang w:eastAsia="zh-CN"/>
              </w:rPr>
              <w:t>从事职业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szCs w:val="21"/>
                <w:lang w:eastAsia="zh-CN"/>
              </w:rPr>
            </w:pPr>
            <w:r>
              <w:rPr>
                <w:rFonts w:hint="eastAsia" w:ascii="黑体" w:hAnsi="黑体" w:eastAsia="黑体" w:cs="仿宋"/>
                <w:szCs w:val="21"/>
                <w:lang w:eastAsia="zh-CN"/>
              </w:rPr>
              <w:t>职业</w:t>
            </w:r>
          </w:p>
          <w:p>
            <w:pPr>
              <w:jc w:val="center"/>
              <w:rPr>
                <w:rFonts w:hint="eastAsia" w:ascii="黑体" w:hAnsi="黑体" w:eastAsia="黑体" w:cs="仿宋"/>
                <w:szCs w:val="21"/>
                <w:lang w:eastAsia="zh-CN"/>
              </w:rPr>
            </w:pPr>
            <w:r>
              <w:rPr>
                <w:rFonts w:hint="eastAsia" w:ascii="黑体" w:hAnsi="黑体" w:eastAsia="黑体" w:cs="仿宋"/>
                <w:szCs w:val="21"/>
                <w:lang w:eastAsia="zh-CN"/>
              </w:rPr>
              <w:t>年限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拟申报考评职业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拟申报考评</w:t>
            </w:r>
            <w:r>
              <w:rPr>
                <w:rFonts w:hint="eastAsia" w:ascii="黑体" w:hAnsi="黑体" w:eastAsia="黑体" w:cs="仿宋"/>
                <w:szCs w:val="21"/>
                <w:lang w:eastAsia="zh-CN"/>
              </w:rPr>
              <w:t>等级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身份证号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szCs w:val="21"/>
              </w:rPr>
            </w:pPr>
            <w:r>
              <w:rPr>
                <w:rFonts w:hint="eastAsia" w:ascii="黑体" w:hAnsi="黑体" w:eastAsia="黑体" w:cs="仿宋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仿宋"/>
                <w:szCs w:val="21"/>
              </w:rPr>
              <w:t>1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hint="default"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仿宋"/>
                <w:szCs w:val="21"/>
              </w:rPr>
              <w:t>2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仿宋"/>
                <w:szCs w:val="21"/>
              </w:rPr>
              <w:t>3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仿宋"/>
                <w:szCs w:val="21"/>
              </w:rPr>
              <w:t>4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仿宋"/>
                <w:szCs w:val="21"/>
              </w:rPr>
              <w:t>5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仿宋"/>
                <w:szCs w:val="21"/>
              </w:rPr>
              <w:t>6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仿宋"/>
                <w:szCs w:val="21"/>
              </w:rPr>
              <w:t>7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宋体" w:eastAsia="宋体" w:cs="仿宋"/>
                <w:szCs w:val="21"/>
                <w:lang w:val="en-US" w:eastAsia="zh-CN"/>
              </w:rPr>
            </w:pPr>
            <w:r>
              <w:rPr>
                <w:rFonts w:hint="eastAsia" w:ascii="宋体" w:cs="仿宋"/>
                <w:szCs w:val="21"/>
                <w:lang w:val="en-US" w:eastAsia="zh-CN"/>
              </w:rPr>
              <w:t>9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default" w:ascii="宋体" w:eastAsia="宋体" w:cs="仿宋"/>
                <w:szCs w:val="21"/>
                <w:lang w:val="en-US" w:eastAsia="zh-CN"/>
              </w:rPr>
            </w:pP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hint="eastAsia" w:ascii="宋体" w:eastAsia="宋体" w:cs="仿宋"/>
                <w:szCs w:val="21"/>
                <w:lang w:val="en-US" w:eastAsia="zh-CN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cs="仿宋"/>
                <w:szCs w:val="21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default" w:ascii="宋体" w:eastAsia="宋体" w:cs="仿宋"/>
                <w:szCs w:val="21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宋体" w:eastAsia="宋体" w:cs="仿宋"/>
                <w:szCs w:val="21"/>
                <w:lang w:val="en-US" w:eastAsia="zh-CN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宋体" w:eastAsia="宋体" w:cs="仿宋"/>
                <w:szCs w:val="21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="宋体" w:eastAsia="宋体" w:cs="仿宋"/>
                <w:szCs w:val="21"/>
                <w:lang w:val="en-US" w:eastAsia="zh-CN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宋体" w:hAnsi="Calibri" w:eastAsia="宋体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cs="仿宋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仿宋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cs="仿宋"/>
                <w:szCs w:val="21"/>
              </w:rPr>
            </w:pPr>
          </w:p>
        </w:tc>
      </w:tr>
    </w:tbl>
    <w:p>
      <w:pPr>
        <w:spacing w:line="440" w:lineRule="exact"/>
        <w:jc w:val="left"/>
        <w:rPr>
          <w:rFonts w:hint="default" w:ascii="仿宋_GB2312" w:eastAsia="仿宋_GB2312"/>
          <w:sz w:val="30"/>
          <w:szCs w:val="30"/>
          <w:lang w:val="en-US" w:eastAsia="zh-CN"/>
        </w:rPr>
        <w:sectPr>
          <w:pgSz w:w="16838" w:h="11906" w:orient="landscape"/>
          <w:pgMar w:top="1797" w:right="1247" w:bottom="1797" w:left="1361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0"/>
          <w:szCs w:val="30"/>
        </w:rPr>
        <w:t>填报人：</w:t>
      </w:r>
      <w:r>
        <w:rPr>
          <w:rFonts w:ascii="仿宋_GB2312" w:eastAsia="仿宋_GB2312"/>
          <w:sz w:val="30"/>
          <w:szCs w:val="30"/>
        </w:rPr>
        <w:t xml:space="preserve">                                                       </w:t>
      </w:r>
      <w:r>
        <w:rPr>
          <w:rFonts w:hint="eastAsia" w:ascii="仿宋_GB2312" w:eastAsia="仿宋_GB2312"/>
          <w:sz w:val="30"/>
          <w:szCs w:val="30"/>
        </w:rPr>
        <w:t>联系电话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247" w:right="1797" w:bottom="1134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Q0NzY0NGE5NzAzNzgyMjRlY2IwYmVjOTEyNTE5YmMifQ=="/>
  </w:docVars>
  <w:rsids>
    <w:rsidRoot w:val="1B864E52"/>
    <w:rsid w:val="000100B4"/>
    <w:rsid w:val="000155A4"/>
    <w:rsid w:val="00021CB7"/>
    <w:rsid w:val="00032036"/>
    <w:rsid w:val="00057DE2"/>
    <w:rsid w:val="00071F4C"/>
    <w:rsid w:val="000735C5"/>
    <w:rsid w:val="00074DBF"/>
    <w:rsid w:val="0009662F"/>
    <w:rsid w:val="000A1D80"/>
    <w:rsid w:val="000C2211"/>
    <w:rsid w:val="000D1604"/>
    <w:rsid w:val="000D30DE"/>
    <w:rsid w:val="000F2590"/>
    <w:rsid w:val="000F3AE4"/>
    <w:rsid w:val="00112356"/>
    <w:rsid w:val="00125142"/>
    <w:rsid w:val="00130234"/>
    <w:rsid w:val="00137A30"/>
    <w:rsid w:val="00140666"/>
    <w:rsid w:val="00143459"/>
    <w:rsid w:val="00143A60"/>
    <w:rsid w:val="00145F89"/>
    <w:rsid w:val="00152158"/>
    <w:rsid w:val="0015723E"/>
    <w:rsid w:val="00157A97"/>
    <w:rsid w:val="00181901"/>
    <w:rsid w:val="001B44C2"/>
    <w:rsid w:val="001C3FF0"/>
    <w:rsid w:val="001C5B80"/>
    <w:rsid w:val="001E31EA"/>
    <w:rsid w:val="001E65A9"/>
    <w:rsid w:val="001F11A4"/>
    <w:rsid w:val="001F7214"/>
    <w:rsid w:val="00200F7D"/>
    <w:rsid w:val="00210C7A"/>
    <w:rsid w:val="00230F1E"/>
    <w:rsid w:val="00247052"/>
    <w:rsid w:val="0025678F"/>
    <w:rsid w:val="0026478B"/>
    <w:rsid w:val="002831AB"/>
    <w:rsid w:val="002A0CA2"/>
    <w:rsid w:val="002C29F7"/>
    <w:rsid w:val="002D2842"/>
    <w:rsid w:val="002E576F"/>
    <w:rsid w:val="002F1E7E"/>
    <w:rsid w:val="002F313C"/>
    <w:rsid w:val="00315033"/>
    <w:rsid w:val="00336D37"/>
    <w:rsid w:val="00337FEB"/>
    <w:rsid w:val="003552E1"/>
    <w:rsid w:val="00363106"/>
    <w:rsid w:val="003668EA"/>
    <w:rsid w:val="003706C8"/>
    <w:rsid w:val="003709C7"/>
    <w:rsid w:val="00383FE7"/>
    <w:rsid w:val="003D7F60"/>
    <w:rsid w:val="00401B42"/>
    <w:rsid w:val="00402C3A"/>
    <w:rsid w:val="00403502"/>
    <w:rsid w:val="0040508F"/>
    <w:rsid w:val="00407F72"/>
    <w:rsid w:val="00410E45"/>
    <w:rsid w:val="00426297"/>
    <w:rsid w:val="00426D96"/>
    <w:rsid w:val="00435A34"/>
    <w:rsid w:val="00460B9B"/>
    <w:rsid w:val="00464479"/>
    <w:rsid w:val="00475FAA"/>
    <w:rsid w:val="00476A27"/>
    <w:rsid w:val="00481641"/>
    <w:rsid w:val="00487B44"/>
    <w:rsid w:val="00491BE2"/>
    <w:rsid w:val="00493FF7"/>
    <w:rsid w:val="0049458D"/>
    <w:rsid w:val="004B08A8"/>
    <w:rsid w:val="004B2AD1"/>
    <w:rsid w:val="004B461F"/>
    <w:rsid w:val="004E0F50"/>
    <w:rsid w:val="004E6843"/>
    <w:rsid w:val="004F501B"/>
    <w:rsid w:val="004F6D8C"/>
    <w:rsid w:val="00502C9A"/>
    <w:rsid w:val="00527E7C"/>
    <w:rsid w:val="005360C0"/>
    <w:rsid w:val="00552BBD"/>
    <w:rsid w:val="00553237"/>
    <w:rsid w:val="0056161E"/>
    <w:rsid w:val="00570AA0"/>
    <w:rsid w:val="005759FE"/>
    <w:rsid w:val="00577F98"/>
    <w:rsid w:val="00586154"/>
    <w:rsid w:val="00597016"/>
    <w:rsid w:val="005A71DB"/>
    <w:rsid w:val="005B4DF3"/>
    <w:rsid w:val="005D223D"/>
    <w:rsid w:val="005D5CE5"/>
    <w:rsid w:val="005E3A8D"/>
    <w:rsid w:val="005E5B3C"/>
    <w:rsid w:val="00601491"/>
    <w:rsid w:val="00620631"/>
    <w:rsid w:val="00621384"/>
    <w:rsid w:val="00621FA8"/>
    <w:rsid w:val="00681B5B"/>
    <w:rsid w:val="00693034"/>
    <w:rsid w:val="00694884"/>
    <w:rsid w:val="006973CF"/>
    <w:rsid w:val="006C0E27"/>
    <w:rsid w:val="006D6650"/>
    <w:rsid w:val="006F2A5E"/>
    <w:rsid w:val="006F5D0D"/>
    <w:rsid w:val="00700D6D"/>
    <w:rsid w:val="00733477"/>
    <w:rsid w:val="007437F4"/>
    <w:rsid w:val="00745251"/>
    <w:rsid w:val="00746953"/>
    <w:rsid w:val="007501DE"/>
    <w:rsid w:val="007619E1"/>
    <w:rsid w:val="007810FD"/>
    <w:rsid w:val="00784526"/>
    <w:rsid w:val="00790E89"/>
    <w:rsid w:val="00794911"/>
    <w:rsid w:val="00794BD5"/>
    <w:rsid w:val="007A4D2B"/>
    <w:rsid w:val="007D1518"/>
    <w:rsid w:val="007D55D4"/>
    <w:rsid w:val="007D5F1D"/>
    <w:rsid w:val="007D72A8"/>
    <w:rsid w:val="007E3842"/>
    <w:rsid w:val="007E775B"/>
    <w:rsid w:val="007F5B53"/>
    <w:rsid w:val="007F6E59"/>
    <w:rsid w:val="0080050E"/>
    <w:rsid w:val="00803D31"/>
    <w:rsid w:val="00813210"/>
    <w:rsid w:val="00835F1D"/>
    <w:rsid w:val="00854747"/>
    <w:rsid w:val="00860C04"/>
    <w:rsid w:val="0087566B"/>
    <w:rsid w:val="00887B39"/>
    <w:rsid w:val="008A7B33"/>
    <w:rsid w:val="008C1B66"/>
    <w:rsid w:val="008C24F2"/>
    <w:rsid w:val="008E5127"/>
    <w:rsid w:val="00910602"/>
    <w:rsid w:val="0092426E"/>
    <w:rsid w:val="00930375"/>
    <w:rsid w:val="009345BA"/>
    <w:rsid w:val="009516EC"/>
    <w:rsid w:val="0095233D"/>
    <w:rsid w:val="00970118"/>
    <w:rsid w:val="00993EE6"/>
    <w:rsid w:val="009A59B3"/>
    <w:rsid w:val="009B5D23"/>
    <w:rsid w:val="009C7CE1"/>
    <w:rsid w:val="009D1376"/>
    <w:rsid w:val="00A045AE"/>
    <w:rsid w:val="00A07089"/>
    <w:rsid w:val="00A14C4A"/>
    <w:rsid w:val="00A405D4"/>
    <w:rsid w:val="00A45923"/>
    <w:rsid w:val="00A521B7"/>
    <w:rsid w:val="00A74E2E"/>
    <w:rsid w:val="00A75B61"/>
    <w:rsid w:val="00A76B9D"/>
    <w:rsid w:val="00A93F99"/>
    <w:rsid w:val="00AB114E"/>
    <w:rsid w:val="00AB737A"/>
    <w:rsid w:val="00AD12D1"/>
    <w:rsid w:val="00AD355B"/>
    <w:rsid w:val="00AD482C"/>
    <w:rsid w:val="00AE01A6"/>
    <w:rsid w:val="00AE3AB5"/>
    <w:rsid w:val="00AE7CCD"/>
    <w:rsid w:val="00AF2552"/>
    <w:rsid w:val="00AF6C0F"/>
    <w:rsid w:val="00B10999"/>
    <w:rsid w:val="00B15C38"/>
    <w:rsid w:val="00B17E0D"/>
    <w:rsid w:val="00B267D0"/>
    <w:rsid w:val="00B321F0"/>
    <w:rsid w:val="00B46C51"/>
    <w:rsid w:val="00B47125"/>
    <w:rsid w:val="00B53961"/>
    <w:rsid w:val="00B5532C"/>
    <w:rsid w:val="00B65890"/>
    <w:rsid w:val="00B70607"/>
    <w:rsid w:val="00B837AA"/>
    <w:rsid w:val="00B9118F"/>
    <w:rsid w:val="00B91E6A"/>
    <w:rsid w:val="00BA7F2D"/>
    <w:rsid w:val="00BB20EF"/>
    <w:rsid w:val="00BB6342"/>
    <w:rsid w:val="00BE0A38"/>
    <w:rsid w:val="00BF1B32"/>
    <w:rsid w:val="00BF7FDB"/>
    <w:rsid w:val="00C02DA6"/>
    <w:rsid w:val="00C2104E"/>
    <w:rsid w:val="00C2426F"/>
    <w:rsid w:val="00C43B49"/>
    <w:rsid w:val="00C65946"/>
    <w:rsid w:val="00C67821"/>
    <w:rsid w:val="00C67FEC"/>
    <w:rsid w:val="00C73B56"/>
    <w:rsid w:val="00C823B6"/>
    <w:rsid w:val="00C84AA8"/>
    <w:rsid w:val="00CA4355"/>
    <w:rsid w:val="00CA45D0"/>
    <w:rsid w:val="00CB03FD"/>
    <w:rsid w:val="00CC0734"/>
    <w:rsid w:val="00CC3380"/>
    <w:rsid w:val="00CE3ED4"/>
    <w:rsid w:val="00D10AA9"/>
    <w:rsid w:val="00D144CA"/>
    <w:rsid w:val="00D20900"/>
    <w:rsid w:val="00D25A5E"/>
    <w:rsid w:val="00D33440"/>
    <w:rsid w:val="00D52E33"/>
    <w:rsid w:val="00D56B96"/>
    <w:rsid w:val="00D61B0A"/>
    <w:rsid w:val="00D66E15"/>
    <w:rsid w:val="00D815E9"/>
    <w:rsid w:val="00DA6B3B"/>
    <w:rsid w:val="00DC1F9C"/>
    <w:rsid w:val="00DC2F82"/>
    <w:rsid w:val="00DD47F8"/>
    <w:rsid w:val="00DE1279"/>
    <w:rsid w:val="00DE4470"/>
    <w:rsid w:val="00DE640F"/>
    <w:rsid w:val="00DF12C6"/>
    <w:rsid w:val="00E05E5C"/>
    <w:rsid w:val="00E05EA5"/>
    <w:rsid w:val="00E14B25"/>
    <w:rsid w:val="00E17FB4"/>
    <w:rsid w:val="00E21462"/>
    <w:rsid w:val="00E338E3"/>
    <w:rsid w:val="00E3550B"/>
    <w:rsid w:val="00E420F0"/>
    <w:rsid w:val="00E42FE3"/>
    <w:rsid w:val="00E47F92"/>
    <w:rsid w:val="00E5354C"/>
    <w:rsid w:val="00E53BCC"/>
    <w:rsid w:val="00E56257"/>
    <w:rsid w:val="00E619CA"/>
    <w:rsid w:val="00E70104"/>
    <w:rsid w:val="00E73188"/>
    <w:rsid w:val="00E81936"/>
    <w:rsid w:val="00E83199"/>
    <w:rsid w:val="00E83AC5"/>
    <w:rsid w:val="00E910E3"/>
    <w:rsid w:val="00EA44FB"/>
    <w:rsid w:val="00EB6C81"/>
    <w:rsid w:val="00EC4B6E"/>
    <w:rsid w:val="00ED2B3E"/>
    <w:rsid w:val="00ED4B17"/>
    <w:rsid w:val="00F01837"/>
    <w:rsid w:val="00F22FBF"/>
    <w:rsid w:val="00F23E16"/>
    <w:rsid w:val="00F355D4"/>
    <w:rsid w:val="00F552BF"/>
    <w:rsid w:val="00F87BF7"/>
    <w:rsid w:val="00F97798"/>
    <w:rsid w:val="00FA2257"/>
    <w:rsid w:val="00FC0728"/>
    <w:rsid w:val="00FC13BD"/>
    <w:rsid w:val="01760F93"/>
    <w:rsid w:val="017B2F97"/>
    <w:rsid w:val="01927136"/>
    <w:rsid w:val="0275265F"/>
    <w:rsid w:val="028C7957"/>
    <w:rsid w:val="02EC5BAE"/>
    <w:rsid w:val="034A0B73"/>
    <w:rsid w:val="03654B87"/>
    <w:rsid w:val="0387729A"/>
    <w:rsid w:val="03F726DA"/>
    <w:rsid w:val="04241564"/>
    <w:rsid w:val="051E6E25"/>
    <w:rsid w:val="05C378FB"/>
    <w:rsid w:val="05CC62B7"/>
    <w:rsid w:val="05FD20F8"/>
    <w:rsid w:val="06322916"/>
    <w:rsid w:val="06E160D0"/>
    <w:rsid w:val="07137640"/>
    <w:rsid w:val="077A1986"/>
    <w:rsid w:val="07B51F27"/>
    <w:rsid w:val="07E47873"/>
    <w:rsid w:val="089A4F1A"/>
    <w:rsid w:val="09027633"/>
    <w:rsid w:val="09247C3C"/>
    <w:rsid w:val="0AA13C5B"/>
    <w:rsid w:val="0AEE48BD"/>
    <w:rsid w:val="0B0539A9"/>
    <w:rsid w:val="0B8E3C85"/>
    <w:rsid w:val="0B962D02"/>
    <w:rsid w:val="0C0118BF"/>
    <w:rsid w:val="0C054A65"/>
    <w:rsid w:val="0C1B5A2E"/>
    <w:rsid w:val="0C3D0BF8"/>
    <w:rsid w:val="0C5A1DBE"/>
    <w:rsid w:val="0CCB1DBE"/>
    <w:rsid w:val="0D6124E1"/>
    <w:rsid w:val="0D6E06F8"/>
    <w:rsid w:val="0E26040C"/>
    <w:rsid w:val="0E997701"/>
    <w:rsid w:val="0EF17C2C"/>
    <w:rsid w:val="0EF67810"/>
    <w:rsid w:val="0F04223C"/>
    <w:rsid w:val="0F2D1D20"/>
    <w:rsid w:val="0FD01C8E"/>
    <w:rsid w:val="102C231C"/>
    <w:rsid w:val="10E53481"/>
    <w:rsid w:val="116238C2"/>
    <w:rsid w:val="117C1695"/>
    <w:rsid w:val="11C5780D"/>
    <w:rsid w:val="11E535F7"/>
    <w:rsid w:val="12051751"/>
    <w:rsid w:val="12514139"/>
    <w:rsid w:val="125D45FC"/>
    <w:rsid w:val="126A1E37"/>
    <w:rsid w:val="132642B5"/>
    <w:rsid w:val="13616534"/>
    <w:rsid w:val="13657949"/>
    <w:rsid w:val="13A060C6"/>
    <w:rsid w:val="14353741"/>
    <w:rsid w:val="146E244B"/>
    <w:rsid w:val="148E2350"/>
    <w:rsid w:val="14FC489A"/>
    <w:rsid w:val="15842843"/>
    <w:rsid w:val="159A2E3A"/>
    <w:rsid w:val="16771BB8"/>
    <w:rsid w:val="167861C5"/>
    <w:rsid w:val="16BD7ACB"/>
    <w:rsid w:val="17E97385"/>
    <w:rsid w:val="180B156C"/>
    <w:rsid w:val="187318AF"/>
    <w:rsid w:val="18786E70"/>
    <w:rsid w:val="19180151"/>
    <w:rsid w:val="19346301"/>
    <w:rsid w:val="19504BE1"/>
    <w:rsid w:val="19607D42"/>
    <w:rsid w:val="19667F72"/>
    <w:rsid w:val="19795ACD"/>
    <w:rsid w:val="19927E7F"/>
    <w:rsid w:val="19A21E67"/>
    <w:rsid w:val="19C63E0B"/>
    <w:rsid w:val="19F70542"/>
    <w:rsid w:val="1A1C44D5"/>
    <w:rsid w:val="1A410895"/>
    <w:rsid w:val="1A5260AE"/>
    <w:rsid w:val="1A616A1A"/>
    <w:rsid w:val="1AAF7DCD"/>
    <w:rsid w:val="1B4016FC"/>
    <w:rsid w:val="1B864E52"/>
    <w:rsid w:val="1C0866F4"/>
    <w:rsid w:val="1C2F13C5"/>
    <w:rsid w:val="1C3C243E"/>
    <w:rsid w:val="1C601C05"/>
    <w:rsid w:val="1C9B53A0"/>
    <w:rsid w:val="1CC7184A"/>
    <w:rsid w:val="1DC46B5B"/>
    <w:rsid w:val="1DDA5993"/>
    <w:rsid w:val="1DFB4B45"/>
    <w:rsid w:val="1E302595"/>
    <w:rsid w:val="1E41160E"/>
    <w:rsid w:val="1F2D4569"/>
    <w:rsid w:val="1F8B747C"/>
    <w:rsid w:val="1FC41814"/>
    <w:rsid w:val="1FDE3982"/>
    <w:rsid w:val="20142E07"/>
    <w:rsid w:val="201B43D0"/>
    <w:rsid w:val="20344AC5"/>
    <w:rsid w:val="205354FF"/>
    <w:rsid w:val="20E15062"/>
    <w:rsid w:val="21243C30"/>
    <w:rsid w:val="21C40726"/>
    <w:rsid w:val="22550D5F"/>
    <w:rsid w:val="225759E4"/>
    <w:rsid w:val="225B0795"/>
    <w:rsid w:val="225D0686"/>
    <w:rsid w:val="226430BC"/>
    <w:rsid w:val="22BB7EA3"/>
    <w:rsid w:val="232D4427"/>
    <w:rsid w:val="23C17CCF"/>
    <w:rsid w:val="23F443BD"/>
    <w:rsid w:val="240B2D3B"/>
    <w:rsid w:val="247F2809"/>
    <w:rsid w:val="24E45373"/>
    <w:rsid w:val="24F26B35"/>
    <w:rsid w:val="2536440D"/>
    <w:rsid w:val="261412B7"/>
    <w:rsid w:val="262C0708"/>
    <w:rsid w:val="26585360"/>
    <w:rsid w:val="2698347B"/>
    <w:rsid w:val="26A70584"/>
    <w:rsid w:val="26A87E37"/>
    <w:rsid w:val="26E52ABA"/>
    <w:rsid w:val="271556AF"/>
    <w:rsid w:val="2743014B"/>
    <w:rsid w:val="27614110"/>
    <w:rsid w:val="276677A3"/>
    <w:rsid w:val="276B0331"/>
    <w:rsid w:val="27805843"/>
    <w:rsid w:val="29020ED0"/>
    <w:rsid w:val="297732BA"/>
    <w:rsid w:val="2A0303FA"/>
    <w:rsid w:val="2AA7312E"/>
    <w:rsid w:val="2ACC13A2"/>
    <w:rsid w:val="2B0304F1"/>
    <w:rsid w:val="2B160DE1"/>
    <w:rsid w:val="2B850095"/>
    <w:rsid w:val="2BB07CA4"/>
    <w:rsid w:val="2BBE4D4B"/>
    <w:rsid w:val="2C1B2852"/>
    <w:rsid w:val="2C3619FF"/>
    <w:rsid w:val="2C5E3E3B"/>
    <w:rsid w:val="2CAF6317"/>
    <w:rsid w:val="2D504131"/>
    <w:rsid w:val="2D662325"/>
    <w:rsid w:val="2D750061"/>
    <w:rsid w:val="2DDA7807"/>
    <w:rsid w:val="2E2537C0"/>
    <w:rsid w:val="2EAA69D7"/>
    <w:rsid w:val="2EB743DF"/>
    <w:rsid w:val="2EBE4E4E"/>
    <w:rsid w:val="2EDF058A"/>
    <w:rsid w:val="2EED6740"/>
    <w:rsid w:val="2F2C49DD"/>
    <w:rsid w:val="2FAA2857"/>
    <w:rsid w:val="2FD24070"/>
    <w:rsid w:val="2FF346E2"/>
    <w:rsid w:val="304A5F94"/>
    <w:rsid w:val="305B67CD"/>
    <w:rsid w:val="307B4EEE"/>
    <w:rsid w:val="30B769CC"/>
    <w:rsid w:val="30ED0404"/>
    <w:rsid w:val="320F3FB5"/>
    <w:rsid w:val="329A3930"/>
    <w:rsid w:val="32A55734"/>
    <w:rsid w:val="330D34DB"/>
    <w:rsid w:val="33414E37"/>
    <w:rsid w:val="339374CF"/>
    <w:rsid w:val="33B01307"/>
    <w:rsid w:val="343E0235"/>
    <w:rsid w:val="349D52D9"/>
    <w:rsid w:val="34A40E98"/>
    <w:rsid w:val="34CB37FC"/>
    <w:rsid w:val="350F7093"/>
    <w:rsid w:val="35760E4B"/>
    <w:rsid w:val="360A5056"/>
    <w:rsid w:val="360F6677"/>
    <w:rsid w:val="36383758"/>
    <w:rsid w:val="364C0F19"/>
    <w:rsid w:val="368E4ED4"/>
    <w:rsid w:val="373E3C74"/>
    <w:rsid w:val="374A2093"/>
    <w:rsid w:val="378C021B"/>
    <w:rsid w:val="381E2A04"/>
    <w:rsid w:val="3885353B"/>
    <w:rsid w:val="3926165A"/>
    <w:rsid w:val="398955CB"/>
    <w:rsid w:val="3A413295"/>
    <w:rsid w:val="3AB314E3"/>
    <w:rsid w:val="3B6D7A28"/>
    <w:rsid w:val="3B7551C5"/>
    <w:rsid w:val="3B960C1C"/>
    <w:rsid w:val="3BA61D7E"/>
    <w:rsid w:val="3BBF3DE1"/>
    <w:rsid w:val="3BEE5B99"/>
    <w:rsid w:val="3BF00837"/>
    <w:rsid w:val="3C4F28C8"/>
    <w:rsid w:val="3CB03685"/>
    <w:rsid w:val="3CF67103"/>
    <w:rsid w:val="3CFB2792"/>
    <w:rsid w:val="3D0016F0"/>
    <w:rsid w:val="3D290FCF"/>
    <w:rsid w:val="3D3C312B"/>
    <w:rsid w:val="3D54618E"/>
    <w:rsid w:val="3D6C15D4"/>
    <w:rsid w:val="3D71245A"/>
    <w:rsid w:val="3DAC53F7"/>
    <w:rsid w:val="3DC227B3"/>
    <w:rsid w:val="3DCA59BC"/>
    <w:rsid w:val="3E1717C8"/>
    <w:rsid w:val="3EBA454D"/>
    <w:rsid w:val="3F60733D"/>
    <w:rsid w:val="3F83012B"/>
    <w:rsid w:val="402C6DAD"/>
    <w:rsid w:val="40A974A6"/>
    <w:rsid w:val="40F31EE9"/>
    <w:rsid w:val="41502E35"/>
    <w:rsid w:val="421E307D"/>
    <w:rsid w:val="424256D3"/>
    <w:rsid w:val="4283673F"/>
    <w:rsid w:val="42976480"/>
    <w:rsid w:val="435271FB"/>
    <w:rsid w:val="43765684"/>
    <w:rsid w:val="43DC22C7"/>
    <w:rsid w:val="44610130"/>
    <w:rsid w:val="44CC62A9"/>
    <w:rsid w:val="44DF0989"/>
    <w:rsid w:val="44E75F86"/>
    <w:rsid w:val="45730812"/>
    <w:rsid w:val="461A6686"/>
    <w:rsid w:val="46277EB0"/>
    <w:rsid w:val="46280BFD"/>
    <w:rsid w:val="4634145E"/>
    <w:rsid w:val="465D49AC"/>
    <w:rsid w:val="46A32EA5"/>
    <w:rsid w:val="46AA172D"/>
    <w:rsid w:val="46C20CC1"/>
    <w:rsid w:val="46FE08F9"/>
    <w:rsid w:val="473B5926"/>
    <w:rsid w:val="474C63F1"/>
    <w:rsid w:val="47A6181A"/>
    <w:rsid w:val="47B20B76"/>
    <w:rsid w:val="47E90E0F"/>
    <w:rsid w:val="480E09C3"/>
    <w:rsid w:val="48A7008A"/>
    <w:rsid w:val="48DB5FD9"/>
    <w:rsid w:val="48EC4F81"/>
    <w:rsid w:val="492040B5"/>
    <w:rsid w:val="4924473D"/>
    <w:rsid w:val="495C6ADE"/>
    <w:rsid w:val="49E11FA6"/>
    <w:rsid w:val="49E44C0C"/>
    <w:rsid w:val="4A1F12F1"/>
    <w:rsid w:val="4A264BA9"/>
    <w:rsid w:val="4A45763E"/>
    <w:rsid w:val="4A49488B"/>
    <w:rsid w:val="4A601880"/>
    <w:rsid w:val="4B4F5E1F"/>
    <w:rsid w:val="4BCA7E97"/>
    <w:rsid w:val="4C063D4A"/>
    <w:rsid w:val="4C131D8C"/>
    <w:rsid w:val="4CAF372F"/>
    <w:rsid w:val="4CC47D8F"/>
    <w:rsid w:val="4CFC4492"/>
    <w:rsid w:val="4D937CE9"/>
    <w:rsid w:val="4E191A98"/>
    <w:rsid w:val="4EAF062C"/>
    <w:rsid w:val="4ED03E53"/>
    <w:rsid w:val="4F425D8A"/>
    <w:rsid w:val="4F7424A1"/>
    <w:rsid w:val="4F856600"/>
    <w:rsid w:val="4FD746D5"/>
    <w:rsid w:val="504B6300"/>
    <w:rsid w:val="50AC6F42"/>
    <w:rsid w:val="50CE0FEB"/>
    <w:rsid w:val="51166610"/>
    <w:rsid w:val="52132DA8"/>
    <w:rsid w:val="524325EB"/>
    <w:rsid w:val="52F944EA"/>
    <w:rsid w:val="531C5F53"/>
    <w:rsid w:val="531F449D"/>
    <w:rsid w:val="53657B94"/>
    <w:rsid w:val="54113096"/>
    <w:rsid w:val="546A50F3"/>
    <w:rsid w:val="546F451D"/>
    <w:rsid w:val="555F394E"/>
    <w:rsid w:val="55617EC0"/>
    <w:rsid w:val="556D53CE"/>
    <w:rsid w:val="55927C10"/>
    <w:rsid w:val="5615658D"/>
    <w:rsid w:val="564A0F73"/>
    <w:rsid w:val="572447F2"/>
    <w:rsid w:val="575114EA"/>
    <w:rsid w:val="575825F9"/>
    <w:rsid w:val="57791F17"/>
    <w:rsid w:val="57DC395B"/>
    <w:rsid w:val="57F71930"/>
    <w:rsid w:val="57FC5C82"/>
    <w:rsid w:val="58707631"/>
    <w:rsid w:val="58845B65"/>
    <w:rsid w:val="58945ECB"/>
    <w:rsid w:val="58CF7110"/>
    <w:rsid w:val="59065434"/>
    <w:rsid w:val="593C6E6D"/>
    <w:rsid w:val="5A4855C6"/>
    <w:rsid w:val="5A4B30E1"/>
    <w:rsid w:val="5A8206EB"/>
    <w:rsid w:val="5BA762AA"/>
    <w:rsid w:val="5BB516A7"/>
    <w:rsid w:val="5BC81FD9"/>
    <w:rsid w:val="5BDC219B"/>
    <w:rsid w:val="5BE73B0A"/>
    <w:rsid w:val="5C5317C1"/>
    <w:rsid w:val="5C5E165D"/>
    <w:rsid w:val="5C9A7E48"/>
    <w:rsid w:val="5CDE1481"/>
    <w:rsid w:val="5D1D0D32"/>
    <w:rsid w:val="5D470520"/>
    <w:rsid w:val="5D602955"/>
    <w:rsid w:val="5D85009E"/>
    <w:rsid w:val="5E2D5AAF"/>
    <w:rsid w:val="5E3A4FD1"/>
    <w:rsid w:val="5E4036E0"/>
    <w:rsid w:val="5E7612CC"/>
    <w:rsid w:val="5E9E333E"/>
    <w:rsid w:val="5EDE6CFD"/>
    <w:rsid w:val="5F497160"/>
    <w:rsid w:val="5FD92E4E"/>
    <w:rsid w:val="5FE61B24"/>
    <w:rsid w:val="60192EFC"/>
    <w:rsid w:val="604A7C5B"/>
    <w:rsid w:val="60973768"/>
    <w:rsid w:val="60A36BC9"/>
    <w:rsid w:val="60E12503"/>
    <w:rsid w:val="60E15EA9"/>
    <w:rsid w:val="61362085"/>
    <w:rsid w:val="618704DF"/>
    <w:rsid w:val="619C35AB"/>
    <w:rsid w:val="61AB4766"/>
    <w:rsid w:val="624B2E95"/>
    <w:rsid w:val="62B03CFA"/>
    <w:rsid w:val="62FC33BD"/>
    <w:rsid w:val="633B7B87"/>
    <w:rsid w:val="63840F90"/>
    <w:rsid w:val="63B51DBB"/>
    <w:rsid w:val="644E3B50"/>
    <w:rsid w:val="646711DA"/>
    <w:rsid w:val="64986052"/>
    <w:rsid w:val="64BC6174"/>
    <w:rsid w:val="64EC0094"/>
    <w:rsid w:val="65515038"/>
    <w:rsid w:val="65535974"/>
    <w:rsid w:val="658E02C1"/>
    <w:rsid w:val="659A3C92"/>
    <w:rsid w:val="66384C65"/>
    <w:rsid w:val="66D03C6A"/>
    <w:rsid w:val="66FC2F93"/>
    <w:rsid w:val="679C5BD6"/>
    <w:rsid w:val="67C15F92"/>
    <w:rsid w:val="67EA2BF3"/>
    <w:rsid w:val="67FE6D3C"/>
    <w:rsid w:val="68623E1C"/>
    <w:rsid w:val="68E14058"/>
    <w:rsid w:val="68F12776"/>
    <w:rsid w:val="691822B9"/>
    <w:rsid w:val="691E4090"/>
    <w:rsid w:val="69246481"/>
    <w:rsid w:val="69504469"/>
    <w:rsid w:val="696007DD"/>
    <w:rsid w:val="69981C69"/>
    <w:rsid w:val="69ED2335"/>
    <w:rsid w:val="6A902166"/>
    <w:rsid w:val="6B074FD2"/>
    <w:rsid w:val="6B427185"/>
    <w:rsid w:val="6BCD6879"/>
    <w:rsid w:val="6BFA5237"/>
    <w:rsid w:val="6C05155A"/>
    <w:rsid w:val="6C5A6252"/>
    <w:rsid w:val="6C92040B"/>
    <w:rsid w:val="6CA55F99"/>
    <w:rsid w:val="6CBB050F"/>
    <w:rsid w:val="6CE86D1E"/>
    <w:rsid w:val="6CFA5D03"/>
    <w:rsid w:val="6E1C02F2"/>
    <w:rsid w:val="6E3A6F8E"/>
    <w:rsid w:val="6E42270E"/>
    <w:rsid w:val="6E9908AA"/>
    <w:rsid w:val="6F2869E9"/>
    <w:rsid w:val="6F2A4877"/>
    <w:rsid w:val="6F4E1588"/>
    <w:rsid w:val="6F653E98"/>
    <w:rsid w:val="6F654E24"/>
    <w:rsid w:val="6F667078"/>
    <w:rsid w:val="6F830243"/>
    <w:rsid w:val="6FD27097"/>
    <w:rsid w:val="6FEC419E"/>
    <w:rsid w:val="6FF02DD1"/>
    <w:rsid w:val="70805F09"/>
    <w:rsid w:val="709C2E83"/>
    <w:rsid w:val="70B018F7"/>
    <w:rsid w:val="70BE164A"/>
    <w:rsid w:val="70FF32A4"/>
    <w:rsid w:val="713953EA"/>
    <w:rsid w:val="71BA4DAB"/>
    <w:rsid w:val="723E73C4"/>
    <w:rsid w:val="724B3DD1"/>
    <w:rsid w:val="73095DB1"/>
    <w:rsid w:val="730D3AFE"/>
    <w:rsid w:val="732C0B6E"/>
    <w:rsid w:val="734C2902"/>
    <w:rsid w:val="735A17C0"/>
    <w:rsid w:val="7382078C"/>
    <w:rsid w:val="73F84939"/>
    <w:rsid w:val="74042FCA"/>
    <w:rsid w:val="74052BAD"/>
    <w:rsid w:val="7411015A"/>
    <w:rsid w:val="74E64858"/>
    <w:rsid w:val="756D73C0"/>
    <w:rsid w:val="758117E7"/>
    <w:rsid w:val="75A66582"/>
    <w:rsid w:val="76024CB2"/>
    <w:rsid w:val="7625405D"/>
    <w:rsid w:val="7682266C"/>
    <w:rsid w:val="76A13F40"/>
    <w:rsid w:val="77A04EA7"/>
    <w:rsid w:val="77C563B8"/>
    <w:rsid w:val="77D54B9C"/>
    <w:rsid w:val="77EE3ED8"/>
    <w:rsid w:val="78083F01"/>
    <w:rsid w:val="78D13414"/>
    <w:rsid w:val="78FA1D7F"/>
    <w:rsid w:val="79103C03"/>
    <w:rsid w:val="793525C2"/>
    <w:rsid w:val="7A10285F"/>
    <w:rsid w:val="7A4C01B8"/>
    <w:rsid w:val="7A8B5A24"/>
    <w:rsid w:val="7A9E55A7"/>
    <w:rsid w:val="7AA10B13"/>
    <w:rsid w:val="7AC860B6"/>
    <w:rsid w:val="7AD954F4"/>
    <w:rsid w:val="7B2D68A2"/>
    <w:rsid w:val="7C2B3BE6"/>
    <w:rsid w:val="7CAF3DA5"/>
    <w:rsid w:val="7DF94674"/>
    <w:rsid w:val="7E31405D"/>
    <w:rsid w:val="7E962C3F"/>
    <w:rsid w:val="7EF7780A"/>
    <w:rsid w:val="7F2122AA"/>
    <w:rsid w:val="7F250ABA"/>
    <w:rsid w:val="7F3C7579"/>
    <w:rsid w:val="7F871802"/>
    <w:rsid w:val="7F8D487C"/>
    <w:rsid w:val="7FD3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locked/>
    <w:uiPriority w:val="99"/>
    <w:rPr>
      <w:rFonts w:cs="Times New Roman"/>
      <w:b/>
      <w:bCs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  <w:rPr>
      <w:szCs w:val="20"/>
    </w:rPr>
  </w:style>
  <w:style w:type="character" w:customStyle="1" w:styleId="10">
    <w:name w:val="Date Char"/>
    <w:basedOn w:val="7"/>
    <w:link w:val="2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1">
    <w:name w:val="Balloon Text Char"/>
    <w:basedOn w:val="7"/>
    <w:link w:val="3"/>
    <w:semiHidden/>
    <w:qFormat/>
    <w:locked/>
    <w:uiPriority w:val="99"/>
    <w:rPr>
      <w:rFonts w:ascii="Calibri" w:hAnsi="Calibri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329</Words>
  <Characters>1879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2019-03-01T07:25:00Z</dcterms:created>
  <dc:creator>嘿</dc:creator>
  <cp:lastModifiedBy>小梅</cp:lastModifiedBy>
  <cp:lastPrinted>2021-03-18T08:41:00Z</cp:lastPrinted>
  <dcterms:modified xsi:type="dcterms:W3CDTF">2023-12-05T08:53:48Z</dcterms:modified>
  <dc:title>关于2019年度开展湖北省职业技能鉴定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27BC92F0FD364D4B8535AD9725A50B38</vt:lpwstr>
  </property>
</Properties>
</file>